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6D" w:rsidRDefault="001E40E7" w:rsidP="00230F65">
      <w:pPr>
        <w:pStyle w:val="a5"/>
        <w:spacing w:before="960" w:after="0" w:line="360" w:lineRule="exact"/>
        <w:ind w:right="-1"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022C10" wp14:editId="416163D0">
                <wp:simplePos x="0" y="0"/>
                <wp:positionH relativeFrom="page">
                  <wp:posOffset>4324350</wp:posOffset>
                </wp:positionH>
                <wp:positionV relativeFrom="page">
                  <wp:posOffset>2266950</wp:posOffset>
                </wp:positionV>
                <wp:extent cx="2240280" cy="274320"/>
                <wp:effectExtent l="0" t="0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A6D" w:rsidRDefault="001E40E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СЭД-2020-299-01-01-05.С-33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178.5pt;width:176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Ua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" filled="f" stroked="f">
                <v:textbox inset="0,0,0,0">
                  <w:txbxContent>
                    <w:p w:rsidR="00173A6D" w:rsidRDefault="001E40E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СЭД-2020-299-01-01-05.С-33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A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E753D5" wp14:editId="7987EFA9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6351270" cy="2056765"/>
                <wp:effectExtent l="0" t="0" r="11430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94" w:rsidRPr="007C15AD" w:rsidRDefault="00A21F94" w:rsidP="00A21F94">
                            <w:pPr>
                              <w:ind w:right="4819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A10FBF">
                              <w:rPr>
                                <w:b/>
                                <w:szCs w:val="28"/>
                              </w:rPr>
                              <w:t>О назначении публичных слушаний по проекту решения о предоставлении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A10FBF">
                              <w:rPr>
                                <w:b/>
                                <w:szCs w:val="28"/>
                              </w:rPr>
                              <w:t>разрешения на отклонение от предельных параметров</w:t>
                            </w:r>
                            <w:proofErr w:type="gram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 разрешенного строительства в отношении </w:t>
                            </w:r>
                            <w:r w:rsidRPr="00BC673C">
                              <w:rPr>
                                <w:b/>
                                <w:szCs w:val="28"/>
                              </w:rPr>
                              <w:t xml:space="preserve">земельного участка с кадастровым номером </w:t>
                            </w:r>
                            <w:r w:rsidRPr="00DF142E">
                              <w:rPr>
                                <w:b/>
                                <w:szCs w:val="28"/>
                              </w:rPr>
                              <w:t xml:space="preserve">59:32:0640001:1522, расположенного по адресу: Пермский край, Пермский район, </w:t>
                            </w:r>
                            <w:proofErr w:type="spellStart"/>
                            <w:r w:rsidRPr="00DF142E">
                              <w:rPr>
                                <w:b/>
                                <w:szCs w:val="28"/>
                              </w:rPr>
                              <w:t>Кондратовское</w:t>
                            </w:r>
                            <w:proofErr w:type="spellEnd"/>
                            <w:r w:rsidRPr="00DF142E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DF142E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DF142E">
                              <w:rPr>
                                <w:b/>
                                <w:szCs w:val="28"/>
                              </w:rPr>
                              <w:t>, д. Берег Камы, переулок Мостов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ы</w:t>
                            </w:r>
                            <w:r w:rsidRPr="00DF142E">
                              <w:rPr>
                                <w:b/>
                                <w:szCs w:val="28"/>
                              </w:rPr>
                              <w:t>й, 4</w:t>
                            </w:r>
                          </w:p>
                          <w:p w:rsidR="00173A6D" w:rsidRDefault="00173A6D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500.1pt;height:161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/isAIAALE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" filled="f" stroked="f">
                <v:textbox inset="0,0,0,0">
                  <w:txbxContent>
                    <w:p w:rsidR="00A21F94" w:rsidRPr="007C15AD" w:rsidRDefault="00A21F94" w:rsidP="00A21F94">
                      <w:pPr>
                        <w:ind w:right="4819"/>
                        <w:rPr>
                          <w:b/>
                          <w:szCs w:val="28"/>
                        </w:rPr>
                      </w:pPr>
                      <w:proofErr w:type="gramStart"/>
                      <w:r w:rsidRPr="00A10FBF">
                        <w:rPr>
                          <w:b/>
                          <w:szCs w:val="28"/>
                        </w:rPr>
                        <w:t>О назначении публичных слушаний по проекту решения о предоставлении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A10FBF">
                        <w:rPr>
                          <w:b/>
                          <w:szCs w:val="28"/>
                        </w:rPr>
                        <w:t>разрешения на отклонение от предельных параметров</w:t>
                      </w:r>
                      <w:proofErr w:type="gramEnd"/>
                      <w:r w:rsidRPr="00A10FBF">
                        <w:rPr>
                          <w:b/>
                          <w:szCs w:val="28"/>
                        </w:rPr>
                        <w:t xml:space="preserve"> разрешенного строительства в отношении </w:t>
                      </w:r>
                      <w:r w:rsidRPr="00BC673C">
                        <w:rPr>
                          <w:b/>
                          <w:szCs w:val="28"/>
                        </w:rPr>
                        <w:t xml:space="preserve">земельного участка с кадастровым номером </w:t>
                      </w:r>
                      <w:r w:rsidRPr="00DF142E">
                        <w:rPr>
                          <w:b/>
                          <w:szCs w:val="28"/>
                        </w:rPr>
                        <w:t xml:space="preserve">59:32:0640001:1522, расположенного по адресу: Пермский край, Пермский район, </w:t>
                      </w:r>
                      <w:proofErr w:type="spellStart"/>
                      <w:r w:rsidRPr="00DF142E">
                        <w:rPr>
                          <w:b/>
                          <w:szCs w:val="28"/>
                        </w:rPr>
                        <w:t>Кондратовское</w:t>
                      </w:r>
                      <w:proofErr w:type="spellEnd"/>
                      <w:r w:rsidRPr="00DF142E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DF142E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DF142E">
                        <w:rPr>
                          <w:b/>
                          <w:szCs w:val="28"/>
                        </w:rPr>
                        <w:t>, д. Берег Камы, переулок Мостов</w:t>
                      </w:r>
                      <w:r>
                        <w:rPr>
                          <w:b/>
                          <w:szCs w:val="28"/>
                        </w:rPr>
                        <w:t>ы</w:t>
                      </w:r>
                      <w:r w:rsidRPr="00DF142E">
                        <w:rPr>
                          <w:b/>
                          <w:szCs w:val="28"/>
                        </w:rPr>
                        <w:t>й, 4</w:t>
                      </w:r>
                    </w:p>
                    <w:p w:rsidR="00173A6D" w:rsidRDefault="00173A6D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A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A6D" w:rsidRDefault="001E40E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73A6D" w:rsidRDefault="001E40E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A8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5E8" w:rsidRDefault="006875E8" w:rsidP="00230F65">
      <w:pPr>
        <w:keepNext/>
        <w:suppressAutoHyphens/>
        <w:spacing w:before="480"/>
        <w:ind w:right="-1" w:firstLine="709"/>
        <w:jc w:val="both"/>
        <w:outlineLvl w:val="0"/>
      </w:pPr>
    </w:p>
    <w:p w:rsidR="006875E8" w:rsidRDefault="006875E8" w:rsidP="00230F65">
      <w:pPr>
        <w:keepNext/>
        <w:suppressAutoHyphens/>
        <w:spacing w:before="480"/>
        <w:ind w:right="-1" w:firstLine="709"/>
        <w:jc w:val="both"/>
        <w:outlineLvl w:val="0"/>
      </w:pPr>
    </w:p>
    <w:p w:rsidR="006875E8" w:rsidRPr="00F3585D" w:rsidRDefault="006875E8" w:rsidP="00230F65">
      <w:pPr>
        <w:keepNext/>
        <w:suppressAutoHyphens/>
        <w:spacing w:before="480" w:line="360" w:lineRule="exact"/>
        <w:ind w:right="-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 w:rsidRPr="00A10FBF">
        <w:rPr>
          <w:szCs w:val="28"/>
        </w:rPr>
        <w:t xml:space="preserve">на основании заявления </w:t>
      </w:r>
      <w:r>
        <w:rPr>
          <w:szCs w:val="28"/>
        </w:rPr>
        <w:t>Быкова С.Н. от 21.09</w:t>
      </w:r>
      <w:r w:rsidRPr="00A10FBF">
        <w:rPr>
          <w:szCs w:val="28"/>
        </w:rPr>
        <w:t xml:space="preserve">.2020 № </w:t>
      </w:r>
      <w:r>
        <w:rPr>
          <w:szCs w:val="28"/>
        </w:rPr>
        <w:t>2416</w:t>
      </w:r>
      <w:r w:rsidRPr="00A10FBF">
        <w:rPr>
          <w:szCs w:val="28"/>
        </w:rPr>
        <w:t>,</w:t>
      </w:r>
    </w:p>
    <w:p w:rsidR="006875E8" w:rsidRPr="00F3585D" w:rsidRDefault="006875E8" w:rsidP="00230F65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6875E8" w:rsidRDefault="006875E8" w:rsidP="00230F6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 28 октября 2020 года в 16:1</w:t>
      </w:r>
      <w:r w:rsidRPr="00A10FBF">
        <w:rPr>
          <w:szCs w:val="28"/>
        </w:rPr>
        <w:t xml:space="preserve">0 часов по адресу: </w:t>
      </w:r>
      <w:proofErr w:type="gramStart"/>
      <w:r w:rsidRPr="00A10FBF">
        <w:rPr>
          <w:szCs w:val="28"/>
        </w:rPr>
        <w:t xml:space="preserve">Пермский край, Пермский район, </w:t>
      </w:r>
      <w:proofErr w:type="spellStart"/>
      <w:r w:rsidRPr="00A10FBF">
        <w:rPr>
          <w:szCs w:val="28"/>
        </w:rPr>
        <w:t>Кондратовское</w:t>
      </w:r>
      <w:proofErr w:type="spellEnd"/>
      <w:r w:rsidRPr="00A10FBF">
        <w:rPr>
          <w:szCs w:val="28"/>
        </w:rPr>
        <w:t xml:space="preserve"> сельское поселение, д. </w:t>
      </w:r>
      <w:proofErr w:type="spellStart"/>
      <w:r w:rsidRPr="00A10FBF">
        <w:rPr>
          <w:szCs w:val="28"/>
        </w:rPr>
        <w:t>Кондратово</w:t>
      </w:r>
      <w:proofErr w:type="spellEnd"/>
      <w:r w:rsidRPr="00A10FBF">
        <w:rPr>
          <w:szCs w:val="28"/>
        </w:rPr>
        <w:t xml:space="preserve">, </w:t>
      </w:r>
      <w:r>
        <w:rPr>
          <w:szCs w:val="28"/>
        </w:rPr>
        <w:br/>
      </w:r>
      <w:r w:rsidRPr="00A10FBF">
        <w:rPr>
          <w:szCs w:val="28"/>
        </w:rPr>
        <w:t>ул. Садовое кольцо, д. 14, кабинет 6 (зал заседаний)</w:t>
      </w:r>
      <w:r>
        <w:rPr>
          <w:szCs w:val="28"/>
        </w:rPr>
        <w:t>,</w:t>
      </w:r>
      <w:r w:rsidRPr="00A10FBF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отступа от границы земельного участка до объекта капитального строительства </w:t>
      </w:r>
      <w:r>
        <w:rPr>
          <w:szCs w:val="28"/>
        </w:rPr>
        <w:t>с 3 до 2,58 метров</w:t>
      </w:r>
      <w:r w:rsidRPr="00A10FBF">
        <w:rPr>
          <w:szCs w:val="28"/>
        </w:rPr>
        <w:t>), установл</w:t>
      </w:r>
      <w:r>
        <w:rPr>
          <w:szCs w:val="28"/>
        </w:rPr>
        <w:t>енных для территориальной зоны</w:t>
      </w:r>
      <w:r w:rsidRPr="00F17B13">
        <w:rPr>
          <w:szCs w:val="28"/>
        </w:rPr>
        <w:t xml:space="preserve"> </w:t>
      </w:r>
      <w:r>
        <w:rPr>
          <w:szCs w:val="28"/>
        </w:rPr>
        <w:t>Ж-3</w:t>
      </w:r>
      <w:r w:rsidRPr="00453391">
        <w:rPr>
          <w:szCs w:val="28"/>
        </w:rPr>
        <w:t xml:space="preserve"> </w:t>
      </w:r>
      <w:r w:rsidRPr="00D62A85">
        <w:rPr>
          <w:szCs w:val="28"/>
        </w:rPr>
        <w:t>«</w:t>
      </w:r>
      <w:r w:rsidRPr="00D62A85">
        <w:rPr>
          <w:shd w:val="clear" w:color="auto" w:fill="FFFFFF"/>
        </w:rPr>
        <w:t> Зона застройки индивидуальными жилыми домами</w:t>
      </w:r>
      <w:r w:rsidRPr="00D62A85">
        <w:rPr>
          <w:szCs w:val="28"/>
        </w:rPr>
        <w:t>»</w:t>
      </w:r>
      <w:r w:rsidRPr="00A10FBF">
        <w:rPr>
          <w:szCs w:val="28"/>
        </w:rPr>
        <w:t xml:space="preserve"> Правилами</w:t>
      </w:r>
      <w:proofErr w:type="gramEnd"/>
      <w:r w:rsidRPr="00A10FBF">
        <w:rPr>
          <w:szCs w:val="28"/>
        </w:rPr>
        <w:t xml:space="preserve"> землепользования и застройки Кондратовского сельского поселения, </w:t>
      </w:r>
      <w:proofErr w:type="gramStart"/>
      <w:r w:rsidRPr="00A10FBF">
        <w:rPr>
          <w:szCs w:val="28"/>
        </w:rPr>
        <w:t>утвержденными</w:t>
      </w:r>
      <w:proofErr w:type="gramEnd"/>
      <w:r w:rsidRPr="00A10FBF">
        <w:rPr>
          <w:szCs w:val="28"/>
        </w:rPr>
        <w:t xml:space="preserve"> решением Земского Собрания Пермского муниципального района от 26.10.2017 № 267 (в ред. от 31.10.2019 № 10), в отношении земельного участка с кадастровым номером </w:t>
      </w:r>
      <w:r>
        <w:rPr>
          <w:szCs w:val="28"/>
        </w:rPr>
        <w:t xml:space="preserve">59:32:0640001:1522, расположенного по адресу: Пермский край, Пермский район, </w:t>
      </w:r>
      <w:proofErr w:type="spellStart"/>
      <w:r>
        <w:rPr>
          <w:szCs w:val="28"/>
        </w:rPr>
        <w:t>Кондратовское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, д. Берег Камы, переулок Мостовый, 4.</w:t>
      </w:r>
    </w:p>
    <w:p w:rsidR="006875E8" w:rsidRPr="00762EC1" w:rsidRDefault="006875E8" w:rsidP="00230F6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6875E8" w:rsidRDefault="006875E8" w:rsidP="00230F65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6875E8" w:rsidRPr="00F3585D" w:rsidRDefault="006875E8" w:rsidP="00230F65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6875E8" w:rsidRDefault="006875E8" w:rsidP="00230F65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6875E8" w:rsidRDefault="006875E8" w:rsidP="00230F65">
      <w:pPr>
        <w:spacing w:line="360" w:lineRule="exact"/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6875E8" w:rsidRDefault="006875E8" w:rsidP="00230F65">
      <w:pPr>
        <w:spacing w:line="360" w:lineRule="exact"/>
        <w:ind w:right="-1" w:firstLine="709"/>
        <w:jc w:val="both"/>
      </w:pPr>
      <w:r>
        <w:t>3. Заинтересованные лица вправе до 27 октября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6875E8" w:rsidRPr="00A46EF0" w:rsidRDefault="006875E8" w:rsidP="00230F65">
      <w:pPr>
        <w:spacing w:line="360" w:lineRule="exact"/>
        <w:ind w:right="-1" w:firstLine="709"/>
        <w:jc w:val="both"/>
      </w:pPr>
      <w:r>
        <w:t xml:space="preserve">4. </w:t>
      </w:r>
      <w:r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Pr="001B75E9">
        <w:rPr>
          <w:szCs w:val="28"/>
        </w:rPr>
        <w:t>с даты опубликования</w:t>
      </w:r>
      <w:proofErr w:type="gramEnd"/>
      <w:r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6875E8" w:rsidRPr="00A10FBF" w:rsidRDefault="006875E8" w:rsidP="00230F6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Быкова Станислава Николаевича.</w:t>
      </w:r>
    </w:p>
    <w:p w:rsidR="006875E8" w:rsidRDefault="006875E8" w:rsidP="00230F6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6875E8" w:rsidRDefault="006875E8" w:rsidP="00230F65">
      <w:pPr>
        <w:spacing w:line="360" w:lineRule="exact"/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A21F94" w:rsidRDefault="006875E8" w:rsidP="00230F65">
      <w:pPr>
        <w:spacing w:line="360" w:lineRule="exact"/>
        <w:ind w:right="-1" w:firstLine="720"/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796431" w:rsidRDefault="00796431" w:rsidP="00230F65">
      <w:pPr>
        <w:spacing w:line="360" w:lineRule="exact"/>
        <w:ind w:right="-1" w:firstLine="720"/>
      </w:pPr>
    </w:p>
    <w:p w:rsidR="00796431" w:rsidRDefault="00796431" w:rsidP="00230F65">
      <w:pPr>
        <w:spacing w:line="360" w:lineRule="exact"/>
        <w:ind w:right="-1" w:firstLine="720"/>
      </w:pPr>
    </w:p>
    <w:p w:rsidR="00796431" w:rsidRDefault="00796431" w:rsidP="00230F65">
      <w:pPr>
        <w:spacing w:line="360" w:lineRule="exact"/>
        <w:ind w:right="-1" w:firstLine="720"/>
      </w:pPr>
    </w:p>
    <w:p w:rsidR="00252C9C" w:rsidRDefault="00252C9C" w:rsidP="00796431">
      <w:pPr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 xml:space="preserve">. главы муниципального района                                                       </w:t>
      </w:r>
      <w:r w:rsidR="00796431">
        <w:rPr>
          <w:szCs w:val="28"/>
        </w:rPr>
        <w:t xml:space="preserve">   </w:t>
      </w:r>
      <w:r>
        <w:rPr>
          <w:szCs w:val="28"/>
        </w:rPr>
        <w:t>В.П. Ваганов</w:t>
      </w:r>
    </w:p>
    <w:sectPr w:rsidR="00252C9C" w:rsidSect="00796431">
      <w:headerReference w:type="even" r:id="rId9"/>
      <w:headerReference w:type="default" r:id="rId10"/>
      <w:footerReference w:type="default" r:id="rId11"/>
      <w:pgSz w:w="11907" w:h="16840" w:code="9"/>
      <w:pgMar w:top="99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BB" w:rsidRDefault="00646EBB">
      <w:r>
        <w:separator/>
      </w:r>
    </w:p>
  </w:endnote>
  <w:endnote w:type="continuationSeparator" w:id="0">
    <w:p w:rsidR="00646EBB" w:rsidRDefault="006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D" w:rsidRDefault="00D62A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BB" w:rsidRDefault="00646EBB">
      <w:r>
        <w:separator/>
      </w:r>
    </w:p>
  </w:footnote>
  <w:footnote w:type="continuationSeparator" w:id="0">
    <w:p w:rsidR="00646EBB" w:rsidRDefault="0064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D" w:rsidRDefault="00D62A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3A6D" w:rsidRDefault="00173A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D" w:rsidRDefault="00D62A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40E7">
      <w:rPr>
        <w:rStyle w:val="ac"/>
        <w:noProof/>
      </w:rPr>
      <w:t>2</w:t>
    </w:r>
    <w:r>
      <w:rPr>
        <w:rStyle w:val="ac"/>
      </w:rPr>
      <w:fldChar w:fldCharType="end"/>
    </w:r>
  </w:p>
  <w:p w:rsidR="00173A6D" w:rsidRDefault="00173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94"/>
    <w:rsid w:val="001033D8"/>
    <w:rsid w:val="00173A6D"/>
    <w:rsid w:val="001E40E7"/>
    <w:rsid w:val="00230F65"/>
    <w:rsid w:val="00252C9C"/>
    <w:rsid w:val="00646EBB"/>
    <w:rsid w:val="006875E8"/>
    <w:rsid w:val="00796431"/>
    <w:rsid w:val="00A21F94"/>
    <w:rsid w:val="00D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F9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F9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7FFD-F91E-4421-85D6-68A724F9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2020-09-25T04:44:00Z</dcterms:created>
  <dcterms:modified xsi:type="dcterms:W3CDTF">2020-09-25T04:44:00Z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